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E5" w:rsidRDefault="000A61E5" w:rsidP="00BA7A02">
      <w:pPr>
        <w:pStyle w:val="Alaprtelmezet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MEGHÍVÓ</w:t>
      </w:r>
    </w:p>
    <w:p w:rsidR="000A61E5" w:rsidRDefault="000A61E5" w:rsidP="00BA7A02">
      <w:pPr>
        <w:pStyle w:val="Alaprtelmezett"/>
        <w:rPr>
          <w:b/>
          <w:bCs/>
          <w:sz w:val="28"/>
          <w:szCs w:val="28"/>
        </w:rPr>
      </w:pPr>
    </w:p>
    <w:p w:rsidR="000A61E5" w:rsidRDefault="000A61E5" w:rsidP="00BA7A02">
      <w:pPr>
        <w:pStyle w:val="Alaprtelmezett"/>
        <w:rPr>
          <w:b/>
          <w:bCs/>
          <w:sz w:val="28"/>
          <w:szCs w:val="28"/>
        </w:rPr>
      </w:pPr>
    </w:p>
    <w:p w:rsidR="000A61E5" w:rsidRDefault="000A61E5" w:rsidP="00BA7A02">
      <w:pPr>
        <w:pStyle w:val="Alaprtelmezett"/>
        <w:rPr>
          <w:b/>
          <w:bCs/>
          <w:sz w:val="28"/>
          <w:szCs w:val="28"/>
        </w:rPr>
      </w:pPr>
      <w:r w:rsidRPr="00DC78F4">
        <w:rPr>
          <w:b/>
          <w:bCs/>
          <w:noProof/>
          <w:sz w:val="28"/>
          <w:szCs w:val="28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i1025" type="#_x0000_t75" alt="nyíregyházi-kulturális-központ.jpg" style="width:453pt;height:258pt;visibility:visible">
            <v:imagedata r:id="rId5" o:title=""/>
          </v:shape>
        </w:pict>
      </w:r>
    </w:p>
    <w:p w:rsidR="000A61E5" w:rsidRDefault="000A61E5" w:rsidP="00BA7A02">
      <w:pPr>
        <w:pStyle w:val="Alaprtelmezett"/>
        <w:rPr>
          <w:b/>
          <w:bCs/>
          <w:sz w:val="28"/>
          <w:szCs w:val="28"/>
        </w:rPr>
      </w:pPr>
    </w:p>
    <w:p w:rsidR="000A61E5" w:rsidRPr="00877FC7" w:rsidRDefault="000A61E5" w:rsidP="00BA7A02">
      <w:pPr>
        <w:pStyle w:val="Alaprtelmezett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>Tisztelt Kollégák !</w:t>
      </w:r>
    </w:p>
    <w:p w:rsidR="000A61E5" w:rsidRPr="00877FC7" w:rsidRDefault="000A61E5">
      <w:pPr>
        <w:pStyle w:val="Alaprtelmeze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Érdeklődő</w:t>
      </w:r>
      <w:r w:rsidRPr="00877FC7">
        <w:rPr>
          <w:rFonts w:ascii="Times New Roman" w:hAnsi="Times New Roman" w:cs="Times New Roman"/>
          <w:sz w:val="24"/>
          <w:szCs w:val="24"/>
        </w:rPr>
        <w:t>k !</w:t>
      </w:r>
    </w:p>
    <w:p w:rsidR="000A61E5" w:rsidRPr="00877FC7" w:rsidRDefault="000A61E5">
      <w:pPr>
        <w:pStyle w:val="Alaprtelmezett"/>
        <w:rPr>
          <w:rFonts w:ascii="Times New Roman" w:hAnsi="Times New Roman" w:cs="Times New Roman"/>
          <w:sz w:val="24"/>
          <w:szCs w:val="24"/>
        </w:rPr>
      </w:pPr>
    </w:p>
    <w:p w:rsidR="000A61E5" w:rsidRPr="00877FC7" w:rsidRDefault="000A61E5" w:rsidP="00527F68">
      <w:pPr>
        <w:pStyle w:val="Alaprtelmezet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>Örömmel invitálom a tisztelt kollégákat és minden</w:t>
      </w:r>
      <w:r w:rsidRPr="00877F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7FC7">
        <w:rPr>
          <w:rFonts w:ascii="Times New Roman" w:hAnsi="Times New Roman" w:cs="Times New Roman"/>
          <w:sz w:val="24"/>
          <w:szCs w:val="24"/>
        </w:rPr>
        <w:t>kedves érdeklődőt</w:t>
      </w:r>
      <w:r w:rsidRPr="00877FC7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877FC7">
        <w:rPr>
          <w:rFonts w:ascii="Times New Roman" w:hAnsi="Times New Roman" w:cs="Times New Roman"/>
          <w:sz w:val="24"/>
          <w:szCs w:val="24"/>
        </w:rPr>
        <w:t xml:space="preserve"> </w:t>
      </w:r>
      <w:r w:rsidRPr="00877FC7">
        <w:rPr>
          <w:rFonts w:ascii="Times New Roman" w:hAnsi="Times New Roman" w:cs="Times New Roman"/>
          <w:b/>
          <w:bCs/>
          <w:sz w:val="24"/>
          <w:szCs w:val="24"/>
        </w:rPr>
        <w:t>Magyar  Infektológiai  és Klinikai Mikrobiológiai Társaság  43. Kongresszusára</w:t>
      </w:r>
      <w:r w:rsidRPr="00877F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77FC7">
        <w:rPr>
          <w:rFonts w:ascii="Times New Roman" w:hAnsi="Times New Roman" w:cs="Times New Roman"/>
          <w:sz w:val="24"/>
          <w:szCs w:val="24"/>
        </w:rPr>
        <w:t xml:space="preserve">mely </w:t>
      </w:r>
      <w:r w:rsidRPr="00877FC7">
        <w:rPr>
          <w:rFonts w:ascii="Times New Roman" w:hAnsi="Times New Roman" w:cs="Times New Roman"/>
          <w:b/>
          <w:bCs/>
          <w:sz w:val="24"/>
          <w:szCs w:val="24"/>
        </w:rPr>
        <w:t>2015. szeptember 24 - 26</w:t>
      </w:r>
      <w:r w:rsidRPr="00877FC7">
        <w:rPr>
          <w:rFonts w:ascii="Times New Roman" w:hAnsi="Times New Roman" w:cs="Times New Roman"/>
          <w:sz w:val="24"/>
          <w:szCs w:val="24"/>
        </w:rPr>
        <w:t xml:space="preserve">-a között  kerül megrendezésre, Szabolcs –Szatmár – Bereg  Megye Székhelyén, </w:t>
      </w:r>
      <w:r w:rsidRPr="00877FC7">
        <w:rPr>
          <w:rFonts w:ascii="Times New Roman" w:hAnsi="Times New Roman" w:cs="Times New Roman"/>
          <w:b/>
          <w:bCs/>
          <w:sz w:val="24"/>
          <w:szCs w:val="24"/>
        </w:rPr>
        <w:t>Nyíregyházán</w:t>
      </w:r>
      <w:r w:rsidRPr="00877FC7">
        <w:rPr>
          <w:rFonts w:ascii="Times New Roman" w:hAnsi="Times New Roman" w:cs="Times New Roman"/>
          <w:sz w:val="24"/>
          <w:szCs w:val="24"/>
        </w:rPr>
        <w:t xml:space="preserve">.  Szakmánk iránti elhívatottságunk, a betegek magas szintű ellátásáért érzett felelősségünk nélkülözhetetlenné teszi szakmai fejlődésünk iránti törekvéseinket, melyben nagy szerepet kapnak a szakmai továbbképzések, programok. A kongresszus magas színvonalú tudományos programját a Tudományos  Szervező Bizottság  állítja össze. </w:t>
      </w:r>
      <w:bookmarkStart w:id="0" w:name="_GoBack"/>
      <w:bookmarkEnd w:id="0"/>
    </w:p>
    <w:p w:rsidR="000A61E5" w:rsidRPr="00877FC7" w:rsidRDefault="000A61E5" w:rsidP="00527F68">
      <w:pPr>
        <w:pStyle w:val="Alaprtelmezet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>Szeretettel várunk mindenkit és várjuk a</w:t>
      </w:r>
      <w:r>
        <w:rPr>
          <w:rFonts w:ascii="Times New Roman" w:hAnsi="Times New Roman" w:cs="Times New Roman"/>
          <w:sz w:val="24"/>
          <w:szCs w:val="24"/>
        </w:rPr>
        <w:t xml:space="preserve"> bejelentett </w:t>
      </w:r>
      <w:r w:rsidRPr="00877FC7">
        <w:rPr>
          <w:rFonts w:ascii="Times New Roman" w:hAnsi="Times New Roman" w:cs="Times New Roman"/>
          <w:sz w:val="24"/>
          <w:szCs w:val="24"/>
        </w:rPr>
        <w:t>előadások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877FC7">
        <w:rPr>
          <w:rFonts w:ascii="Times New Roman" w:hAnsi="Times New Roman" w:cs="Times New Roman"/>
          <w:sz w:val="24"/>
          <w:szCs w:val="24"/>
        </w:rPr>
        <w:t>/poszterek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877FC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A61E5" w:rsidRPr="00877FC7" w:rsidRDefault="000A61E5" w:rsidP="00527F68">
      <w:pPr>
        <w:pStyle w:val="Alaprtelmezet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>Tisztelettel:</w:t>
      </w:r>
    </w:p>
    <w:p w:rsidR="000A61E5" w:rsidRPr="00877FC7" w:rsidRDefault="000A61E5" w:rsidP="00527F68">
      <w:pPr>
        <w:pStyle w:val="Alaprtelmezet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 xml:space="preserve"> </w:t>
      </w:r>
      <w:r w:rsidRPr="00877FC7">
        <w:rPr>
          <w:rFonts w:ascii="Times New Roman" w:hAnsi="Times New Roman" w:cs="Times New Roman"/>
          <w:b/>
          <w:bCs/>
          <w:sz w:val="24"/>
          <w:szCs w:val="24"/>
        </w:rPr>
        <w:t>Helyi szervezők nevében</w:t>
      </w:r>
      <w:r w:rsidRPr="00877FC7">
        <w:rPr>
          <w:rFonts w:ascii="Times New Roman" w:hAnsi="Times New Roman" w:cs="Times New Roman"/>
          <w:sz w:val="24"/>
          <w:szCs w:val="24"/>
        </w:rPr>
        <w:t>:</w:t>
      </w:r>
    </w:p>
    <w:p w:rsidR="000A61E5" w:rsidRPr="00877FC7" w:rsidRDefault="000A61E5" w:rsidP="00527F68">
      <w:pPr>
        <w:pStyle w:val="Alaprtelmezet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 xml:space="preserve"> Dr. Lesch Miklós és a JAOK Infektológiai osztályának dolgozói </w:t>
      </w:r>
    </w:p>
    <w:p w:rsidR="000A61E5" w:rsidRDefault="000A61E5" w:rsidP="00BC4194">
      <w:pPr>
        <w:pStyle w:val="Alaprtelmezett"/>
        <w:rPr>
          <w:rFonts w:ascii="Arial" w:hAnsi="Arial" w:cs="Arial"/>
          <w:b/>
          <w:bCs/>
          <w:color w:val="2F4E66"/>
          <w:sz w:val="33"/>
          <w:szCs w:val="33"/>
          <w:shd w:val="clear" w:color="auto" w:fill="FFFFFF"/>
        </w:rPr>
        <w:sectPr w:rsidR="000A61E5" w:rsidSect="0063454F">
          <w:type w:val="continuous"/>
          <w:pgSz w:w="11906" w:h="16838"/>
          <w:pgMar w:top="1134" w:right="1418" w:bottom="1134" w:left="1418" w:header="709" w:footer="709" w:gutter="0"/>
          <w:cols w:space="708"/>
          <w:formProt w:val="0"/>
          <w:docGrid w:linePitch="240" w:charSpace="4096"/>
        </w:sectPr>
      </w:pPr>
    </w:p>
    <w:p w:rsidR="000A61E5" w:rsidRDefault="000A61E5" w:rsidP="00527F68">
      <w:pPr>
        <w:pStyle w:val="Alaprtelmezett"/>
        <w:ind w:firstLine="708"/>
        <w:rPr>
          <w:rFonts w:ascii="Arial" w:hAnsi="Arial" w:cs="Arial"/>
          <w:b/>
          <w:bCs/>
          <w:color w:val="2F4E66"/>
          <w:sz w:val="33"/>
          <w:szCs w:val="33"/>
          <w:shd w:val="clear" w:color="auto" w:fill="FFFFFF"/>
        </w:rPr>
      </w:pPr>
      <w:r w:rsidRPr="00DC78F4">
        <w:rPr>
          <w:rFonts w:ascii="Arial" w:hAnsi="Arial" w:cs="Arial"/>
          <w:b/>
          <w:bCs/>
          <w:noProof/>
          <w:color w:val="2F4E66"/>
          <w:sz w:val="33"/>
          <w:szCs w:val="33"/>
          <w:shd w:val="clear" w:color="auto" w:fill="FFFFFF"/>
          <w:lang w:eastAsia="hu-HU"/>
        </w:rPr>
        <w:pict>
          <v:shape id="Kép 0" o:spid="_x0000_i1026" type="#_x0000_t75" alt="tarsasag_logo.jpg" style="width:60pt;height:60pt;visibility:visible">
            <v:imagedata r:id="rId6" o:title=""/>
          </v:shape>
        </w:pict>
      </w:r>
      <w:r>
        <w:rPr>
          <w:rFonts w:ascii="Arial" w:hAnsi="Arial" w:cs="Arial"/>
          <w:b/>
          <w:bCs/>
          <w:color w:val="2F4E66"/>
          <w:sz w:val="33"/>
          <w:szCs w:val="33"/>
          <w:shd w:val="clear" w:color="auto" w:fill="FFFFFF"/>
        </w:rPr>
        <w:t xml:space="preserve">  </w:t>
      </w:r>
    </w:p>
    <w:p w:rsidR="000A61E5" w:rsidRDefault="000A61E5">
      <w:pPr>
        <w:pStyle w:val="Alaprtelmezett"/>
        <w:rPr>
          <w:rFonts w:ascii="Arial" w:hAnsi="Arial" w:cs="Arial"/>
          <w:b/>
          <w:bCs/>
          <w:color w:val="2F4E66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2F4E66"/>
          <w:sz w:val="33"/>
          <w:szCs w:val="33"/>
          <w:shd w:val="clear" w:color="auto" w:fill="FFFFFF"/>
        </w:rPr>
        <w:t>Magyar Infektológiai és Klinikai Mikrobiológiai Társaság 43. Kongresszusa:</w:t>
      </w:r>
    </w:p>
    <w:p w:rsidR="000A61E5" w:rsidRDefault="000A61E5">
      <w:pPr>
        <w:pStyle w:val="Alaprtelmezett"/>
        <w:rPr>
          <w:rFonts w:ascii="Arial" w:hAnsi="Arial" w:cs="Arial"/>
          <w:b/>
          <w:bCs/>
          <w:color w:val="2F4E66"/>
          <w:sz w:val="33"/>
          <w:szCs w:val="33"/>
          <w:shd w:val="clear" w:color="auto" w:fill="FFFFFF"/>
        </w:rPr>
      </w:pPr>
    </w:p>
    <w:p w:rsidR="000A61E5" w:rsidRPr="00527F68" w:rsidRDefault="000A61E5">
      <w:pPr>
        <w:pStyle w:val="Alaprtelmezett"/>
        <w:rPr>
          <w:rFonts w:ascii="Arial" w:hAnsi="Arial" w:cs="Arial"/>
          <w:b/>
          <w:bCs/>
          <w:color w:val="2F4E66"/>
          <w:sz w:val="33"/>
          <w:szCs w:val="33"/>
          <w:shd w:val="clear" w:color="auto" w:fill="FFFFFF"/>
        </w:rPr>
        <w:sectPr w:rsidR="000A61E5" w:rsidRPr="00527F68" w:rsidSect="00877FC7">
          <w:type w:val="continuous"/>
          <w:pgSz w:w="11906" w:h="16838"/>
          <w:pgMar w:top="1134" w:right="1418" w:bottom="1134" w:left="851" w:header="709" w:footer="709" w:gutter="0"/>
          <w:cols w:num="2" w:space="708" w:equalWidth="0">
            <w:col w:w="2551" w:space="426"/>
            <w:col w:w="6659"/>
          </w:cols>
          <w:formProt w:val="0"/>
          <w:docGrid w:linePitch="240" w:charSpace="4096"/>
        </w:sectPr>
      </w:pPr>
    </w:p>
    <w:p w:rsidR="000A61E5" w:rsidRDefault="000A61E5" w:rsidP="00877FC7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b/>
          <w:bCs/>
          <w:sz w:val="24"/>
          <w:szCs w:val="24"/>
        </w:rPr>
        <w:t>Időpont:</w:t>
      </w:r>
      <w:r>
        <w:rPr>
          <w:rFonts w:ascii="Times New Roman" w:hAnsi="Times New Roman" w:cs="Times New Roman"/>
          <w:sz w:val="24"/>
          <w:szCs w:val="24"/>
        </w:rPr>
        <w:t xml:space="preserve"> 2015. 09. 24 – 26</w:t>
      </w:r>
      <w:r w:rsidRPr="00877FC7">
        <w:rPr>
          <w:rFonts w:ascii="Times New Roman" w:hAnsi="Times New Roman" w:cs="Times New Roman"/>
          <w:sz w:val="24"/>
          <w:szCs w:val="24"/>
        </w:rPr>
        <w:t>.</w:t>
      </w:r>
    </w:p>
    <w:p w:rsidR="000A61E5" w:rsidRPr="00877FC7" w:rsidRDefault="000A61E5" w:rsidP="00877FC7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1E5" w:rsidRPr="00877FC7" w:rsidRDefault="000A61E5" w:rsidP="00877FC7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b/>
          <w:bCs/>
          <w:sz w:val="24"/>
          <w:szCs w:val="24"/>
        </w:rPr>
        <w:t>Helyszín:</w:t>
      </w:r>
      <w:r>
        <w:rPr>
          <w:rFonts w:ascii="Times New Roman" w:hAnsi="Times New Roman" w:cs="Times New Roman"/>
          <w:sz w:val="24"/>
          <w:szCs w:val="24"/>
        </w:rPr>
        <w:t xml:space="preserve"> Váci Mihály Kulturális </w:t>
      </w:r>
      <w:r w:rsidRPr="00877FC7">
        <w:rPr>
          <w:rFonts w:ascii="Times New Roman" w:hAnsi="Times New Roman" w:cs="Times New Roman"/>
          <w:sz w:val="24"/>
          <w:szCs w:val="24"/>
        </w:rPr>
        <w:t>Központ</w:t>
      </w:r>
    </w:p>
    <w:p w:rsidR="000A61E5" w:rsidRPr="00877FC7" w:rsidRDefault="000A61E5" w:rsidP="00877FC7">
      <w:pPr>
        <w:pStyle w:val="Alaprtelmezett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4400 Nyíregyháza</w:t>
      </w:r>
      <w:r w:rsidRPr="00877FC7">
        <w:rPr>
          <w:rFonts w:ascii="Times New Roman" w:hAnsi="Times New Roman" w:cs="Times New Roman"/>
          <w:sz w:val="24"/>
          <w:szCs w:val="24"/>
        </w:rPr>
        <w:t>, Szabadság tér 9.,  telefon: 42 / 411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7FC7">
        <w:rPr>
          <w:rFonts w:ascii="Times New Roman" w:hAnsi="Times New Roman" w:cs="Times New Roman"/>
          <w:sz w:val="24"/>
          <w:szCs w:val="24"/>
        </w:rPr>
        <w:t>822</w:t>
      </w:r>
    </w:p>
    <w:p w:rsidR="000A61E5" w:rsidRDefault="000A61E5" w:rsidP="00877FC7">
      <w:pPr>
        <w:pStyle w:val="Alaprtelmezett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>
        <w:r w:rsidRPr="00877FC7">
          <w:rPr>
            <w:rStyle w:val="Internet-hivatkozs"/>
            <w:rFonts w:ascii="Times New Roman" w:hAnsi="Times New Roman" w:cs="Times New Roman"/>
            <w:sz w:val="24"/>
            <w:szCs w:val="24"/>
          </w:rPr>
          <w:t>www.vacimuv.hu</w:t>
        </w:r>
      </w:hyperlink>
    </w:p>
    <w:p w:rsidR="000A61E5" w:rsidRPr="00877FC7" w:rsidRDefault="000A61E5" w:rsidP="00877FC7">
      <w:pPr>
        <w:pStyle w:val="Alaprtelmezett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1E5" w:rsidRPr="00877FC7" w:rsidRDefault="000A61E5" w:rsidP="00877FC7">
      <w:pPr>
        <w:pStyle w:val="Alaprtelmezet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7FC7">
        <w:rPr>
          <w:rFonts w:ascii="Times New Roman" w:hAnsi="Times New Roman" w:cs="Times New Roman"/>
          <w:b/>
          <w:bCs/>
          <w:sz w:val="24"/>
          <w:szCs w:val="24"/>
        </w:rPr>
        <w:t>Tudományos Szervező Bizottság</w:t>
      </w:r>
    </w:p>
    <w:p w:rsidR="000A61E5" w:rsidRPr="00877FC7" w:rsidRDefault="000A61E5" w:rsidP="00877FC7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 xml:space="preserve"> Dr. Schneider Ferenc ( Elnök) </w:t>
      </w:r>
    </w:p>
    <w:p w:rsidR="000A61E5" w:rsidRPr="00877FC7" w:rsidRDefault="000A61E5" w:rsidP="00877FC7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 xml:space="preserve"> Prof. Dr.  Rókusz  László Ph.D (Főtitkár)</w:t>
      </w:r>
    </w:p>
    <w:p w:rsidR="000A61E5" w:rsidRPr="00877FC7" w:rsidRDefault="000A61E5" w:rsidP="00877FC7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 xml:space="preserve"> Prof. Dr. Nagy Erzsébet</w:t>
      </w:r>
    </w:p>
    <w:p w:rsidR="000A61E5" w:rsidRPr="00877FC7" w:rsidRDefault="000A61E5" w:rsidP="00877FC7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 xml:space="preserve"> Dr. Sinkó János  Ph.D</w:t>
      </w:r>
    </w:p>
    <w:p w:rsidR="000A61E5" w:rsidRDefault="000A61E5" w:rsidP="00F95BFB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 xml:space="preserve"> Dr. Lesch Miklós</w:t>
      </w:r>
    </w:p>
    <w:p w:rsidR="000A61E5" w:rsidRPr="00877FC7" w:rsidRDefault="000A61E5" w:rsidP="00F95BFB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1E5" w:rsidRPr="00877FC7" w:rsidRDefault="000A61E5" w:rsidP="00F95BFB">
      <w:pPr>
        <w:pStyle w:val="Alaprtelmezett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7FC7">
        <w:rPr>
          <w:rFonts w:ascii="Times New Roman" w:hAnsi="Times New Roman" w:cs="Times New Roman"/>
          <w:b/>
          <w:bCs/>
          <w:sz w:val="24"/>
          <w:szCs w:val="24"/>
        </w:rPr>
        <w:t>Kongresszus Fő témái:</w:t>
      </w:r>
    </w:p>
    <w:p w:rsidR="000A61E5" w:rsidRPr="00877FC7" w:rsidRDefault="000A61E5" w:rsidP="00F95BFB">
      <w:pPr>
        <w:pStyle w:val="Alaprtelmezett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Invazív gombainfekciók; </w:t>
      </w:r>
    </w:p>
    <w:p w:rsidR="000A61E5" w:rsidRPr="00877FC7" w:rsidRDefault="000A61E5" w:rsidP="00F95BFB">
      <w:pPr>
        <w:pStyle w:val="Alaprtelmezett"/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877FC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Multireziszten kórokozók okozta súlyos kórházi fertőzések;</w:t>
      </w:r>
    </w:p>
    <w:p w:rsidR="000A61E5" w:rsidRPr="00877FC7" w:rsidRDefault="000A61E5" w:rsidP="00F95BFB">
      <w:pPr>
        <w:pStyle w:val="Alaprtelmezett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 mikrobiom szerepe a patogenezisben;</w:t>
      </w:r>
    </w:p>
    <w:p w:rsidR="000A61E5" w:rsidRPr="00877FC7" w:rsidRDefault="000A61E5" w:rsidP="00F95BFB">
      <w:pPr>
        <w:pStyle w:val="Alaprtelmezett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Haemorrhagiás lázak;</w:t>
      </w:r>
    </w:p>
    <w:p w:rsidR="000A61E5" w:rsidRPr="00877FC7" w:rsidRDefault="000A61E5" w:rsidP="00F95BFB">
      <w:pPr>
        <w:pStyle w:val="Alaprtelmezett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Hepatológia; </w:t>
      </w:r>
    </w:p>
    <w:p w:rsidR="000A61E5" w:rsidRPr="00877FC7" w:rsidRDefault="000A61E5" w:rsidP="00F95BFB">
      <w:pPr>
        <w:pStyle w:val="Alaprtelmezett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Vakcinológia;</w:t>
      </w:r>
    </w:p>
    <w:p w:rsidR="000A61E5" w:rsidRPr="00877FC7" w:rsidRDefault="000A61E5" w:rsidP="00F95BFB">
      <w:pPr>
        <w:pStyle w:val="Alaprtelmezett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Immunológia;</w:t>
      </w:r>
    </w:p>
    <w:p w:rsidR="000A61E5" w:rsidRDefault="000A61E5" w:rsidP="00F95BFB">
      <w:pPr>
        <w:pStyle w:val="Alaprtelmezett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Bejelentett előadások;</w:t>
      </w:r>
    </w:p>
    <w:p w:rsidR="000A61E5" w:rsidRPr="00877FC7" w:rsidRDefault="000A61E5" w:rsidP="00594C63">
      <w:pPr>
        <w:pStyle w:val="Alaprtelmezett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1E5" w:rsidRPr="00877FC7" w:rsidRDefault="000A61E5" w:rsidP="00594C63">
      <w:pPr>
        <w:pStyle w:val="Alaprtelmezett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7FC7">
        <w:rPr>
          <w:rFonts w:ascii="Times New Roman" w:hAnsi="Times New Roman" w:cs="Times New Roman"/>
          <w:b/>
          <w:bCs/>
          <w:sz w:val="24"/>
          <w:szCs w:val="24"/>
        </w:rPr>
        <w:t>Akkreditáció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77FC7">
        <w:rPr>
          <w:rFonts w:ascii="Times New Roman" w:hAnsi="Times New Roman" w:cs="Times New Roman"/>
          <w:b/>
          <w:bCs/>
          <w:sz w:val="24"/>
          <w:szCs w:val="24"/>
        </w:rPr>
        <w:t xml:space="preserve"> Pécsi </w:t>
      </w:r>
      <w:r>
        <w:rPr>
          <w:rFonts w:ascii="Times New Roman" w:hAnsi="Times New Roman" w:cs="Times New Roman"/>
          <w:b/>
          <w:bCs/>
          <w:sz w:val="24"/>
          <w:szCs w:val="24"/>
        </w:rPr>
        <w:t>Tudományegyetem: 42 p</w:t>
      </w:r>
      <w:r w:rsidRPr="00877FC7">
        <w:rPr>
          <w:rFonts w:ascii="Times New Roman" w:hAnsi="Times New Roman" w:cs="Times New Roman"/>
          <w:b/>
          <w:bCs/>
          <w:sz w:val="24"/>
          <w:szCs w:val="24"/>
        </w:rPr>
        <w:t>ont</w:t>
      </w:r>
    </w:p>
    <w:p w:rsidR="000A61E5" w:rsidRPr="00877FC7" w:rsidRDefault="000A61E5" w:rsidP="00594C63">
      <w:pPr>
        <w:pStyle w:val="Alaprtelmezett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61E5" w:rsidRPr="00877FC7" w:rsidRDefault="000A61E5" w:rsidP="00594C63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Helyi s</w:t>
      </w:r>
      <w:r w:rsidRPr="00877FC7">
        <w:rPr>
          <w:rFonts w:ascii="Times New Roman" w:hAnsi="Times New Roman" w:cs="Times New Roman"/>
          <w:b/>
          <w:bCs/>
          <w:sz w:val="24"/>
          <w:szCs w:val="24"/>
        </w:rPr>
        <w:t>zervező</w:t>
      </w:r>
      <w:r w:rsidRPr="00877FC7">
        <w:rPr>
          <w:rFonts w:ascii="Times New Roman" w:hAnsi="Times New Roman" w:cs="Times New Roman"/>
          <w:sz w:val="24"/>
          <w:szCs w:val="24"/>
        </w:rPr>
        <w:t xml:space="preserve">: Dr. Lesch  Miklós </w:t>
      </w:r>
    </w:p>
    <w:p w:rsidR="000A61E5" w:rsidRPr="00877FC7" w:rsidRDefault="000A61E5" w:rsidP="00594C63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>Szabolcs</w:t>
      </w:r>
      <w:r>
        <w:rPr>
          <w:rFonts w:ascii="Times New Roman" w:hAnsi="Times New Roman" w:cs="Times New Roman"/>
          <w:sz w:val="24"/>
          <w:szCs w:val="24"/>
        </w:rPr>
        <w:t xml:space="preserve">-Szatmár-Bereg Megyei Kórházak </w:t>
      </w:r>
      <w:r w:rsidRPr="00877FC7">
        <w:rPr>
          <w:rFonts w:ascii="Times New Roman" w:hAnsi="Times New Roman" w:cs="Times New Roman"/>
          <w:sz w:val="24"/>
          <w:szCs w:val="24"/>
        </w:rPr>
        <w:t>és Egyetemi Oktatókórház</w:t>
      </w:r>
    </w:p>
    <w:p w:rsidR="000A61E5" w:rsidRPr="00877FC7" w:rsidRDefault="000A61E5" w:rsidP="00594C63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>Jósa András</w:t>
      </w:r>
      <w:r>
        <w:rPr>
          <w:rFonts w:ascii="Times New Roman" w:hAnsi="Times New Roman" w:cs="Times New Roman"/>
          <w:sz w:val="24"/>
          <w:szCs w:val="24"/>
        </w:rPr>
        <w:t xml:space="preserve"> Oktató Kórház, Infektológiai </w:t>
      </w:r>
      <w:r w:rsidRPr="00877FC7">
        <w:rPr>
          <w:rFonts w:ascii="Times New Roman" w:hAnsi="Times New Roman" w:cs="Times New Roman"/>
          <w:sz w:val="24"/>
          <w:szCs w:val="24"/>
        </w:rPr>
        <w:t>Osztály</w:t>
      </w:r>
    </w:p>
    <w:p w:rsidR="000A61E5" w:rsidRPr="00877FC7" w:rsidRDefault="000A61E5" w:rsidP="00594C63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>4400, Nyíregyháza, Szent István út 68.</w:t>
      </w:r>
    </w:p>
    <w:p w:rsidR="000A61E5" w:rsidRPr="00877FC7" w:rsidRDefault="000A61E5" w:rsidP="00594C63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42 / 599 - 700  Mellék:</w:t>
      </w:r>
      <w:r w:rsidRPr="00877FC7">
        <w:rPr>
          <w:rFonts w:ascii="Times New Roman" w:hAnsi="Times New Roman" w:cs="Times New Roman"/>
          <w:sz w:val="24"/>
          <w:szCs w:val="24"/>
        </w:rPr>
        <w:t>1256, Fax:42 / 461 174, mobil: 20 / 9 146 940</w:t>
      </w:r>
    </w:p>
    <w:p w:rsidR="000A61E5" w:rsidRDefault="000A61E5" w:rsidP="00F95BFB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 xml:space="preserve">e- mail: </w:t>
      </w:r>
      <w:hyperlink r:id="rId8">
        <w:r w:rsidRPr="00877FC7">
          <w:rPr>
            <w:rStyle w:val="Internet-hivatkozs"/>
            <w:rFonts w:ascii="Times New Roman" w:hAnsi="Times New Roman" w:cs="Times New Roman"/>
            <w:sz w:val="24"/>
            <w:szCs w:val="24"/>
          </w:rPr>
          <w:t>leschmiklos@gmail.com</w:t>
        </w:r>
      </w:hyperlink>
      <w:r w:rsidRPr="00877FC7">
        <w:rPr>
          <w:rFonts w:ascii="Times New Roman" w:hAnsi="Times New Roman" w:cs="Times New Roman"/>
          <w:sz w:val="24"/>
          <w:szCs w:val="24"/>
        </w:rPr>
        <w:t xml:space="preserve">,  </w:t>
      </w:r>
      <w:hyperlink r:id="rId9">
        <w:r w:rsidRPr="00877FC7">
          <w:rPr>
            <w:rStyle w:val="Internet-hivatkozs"/>
            <w:rFonts w:ascii="Times New Roman" w:hAnsi="Times New Roman" w:cs="Times New Roman"/>
            <w:sz w:val="24"/>
            <w:szCs w:val="24"/>
          </w:rPr>
          <w:t>lesch@josa.hu</w:t>
        </w:r>
      </w:hyperlink>
    </w:p>
    <w:p w:rsidR="000A61E5" w:rsidRPr="00877FC7" w:rsidRDefault="000A61E5" w:rsidP="00F95BFB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1E5" w:rsidRPr="00877FC7" w:rsidRDefault="000A61E5" w:rsidP="00594C63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b/>
          <w:bCs/>
          <w:sz w:val="24"/>
          <w:szCs w:val="24"/>
        </w:rPr>
        <w:t>Kongresszusi Szervező Iroda</w:t>
      </w:r>
      <w:r w:rsidRPr="00877FC7">
        <w:rPr>
          <w:rFonts w:ascii="Times New Roman" w:hAnsi="Times New Roman" w:cs="Times New Roman"/>
          <w:sz w:val="24"/>
          <w:szCs w:val="24"/>
        </w:rPr>
        <w:t>: EKHO 94’ Kft., 4032 Debrecen, Babits M. u. 8.</w:t>
      </w:r>
    </w:p>
    <w:p w:rsidR="000A61E5" w:rsidRPr="00877FC7" w:rsidRDefault="000A61E5" w:rsidP="00594C63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>Ügyvezető: Dr. Szendrey Sándorné</w:t>
      </w:r>
    </w:p>
    <w:p w:rsidR="000A61E5" w:rsidRPr="00877FC7" w:rsidRDefault="000A61E5" w:rsidP="00594C63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Elérhetőség: Tel: 52 / 537 537</w:t>
      </w:r>
      <w:r w:rsidRPr="00877FC7">
        <w:rPr>
          <w:rFonts w:ascii="Times New Roman" w:hAnsi="Times New Roman" w:cs="Times New Roman"/>
          <w:sz w:val="24"/>
          <w:szCs w:val="24"/>
        </w:rPr>
        <w:t>, fax: 52/538-538</w:t>
      </w:r>
    </w:p>
    <w:p w:rsidR="000A61E5" w:rsidRPr="00877FC7" w:rsidRDefault="000A61E5" w:rsidP="00594C63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 </w:t>
      </w:r>
      <w:r w:rsidRPr="00877FC7">
        <w:rPr>
          <w:rFonts w:ascii="Times New Roman" w:hAnsi="Times New Roman" w:cs="Times New Roman"/>
          <w:sz w:val="24"/>
          <w:szCs w:val="24"/>
        </w:rPr>
        <w:t xml:space="preserve">mail:  </w:t>
      </w:r>
      <w:hyperlink r:id="rId10" w:history="1">
        <w:r w:rsidRPr="00877FC7">
          <w:rPr>
            <w:rStyle w:val="Hyperlink"/>
            <w:rFonts w:ascii="Times New Roman" w:hAnsi="Times New Roman" w:cs="Times New Roman"/>
            <w:sz w:val="24"/>
            <w:szCs w:val="24"/>
          </w:rPr>
          <w:t>ekho94@t-onlin.hu</w:t>
        </w:r>
      </w:hyperlink>
    </w:p>
    <w:p w:rsidR="000A61E5" w:rsidRDefault="000A61E5" w:rsidP="00594C63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1" w:history="1">
        <w:r w:rsidRPr="0072439B">
          <w:rPr>
            <w:rStyle w:val="Hyperlink"/>
            <w:rFonts w:ascii="Times New Roman" w:hAnsi="Times New Roman" w:cs="Times New Roman"/>
            <w:sz w:val="24"/>
            <w:szCs w:val="24"/>
          </w:rPr>
          <w:t>www.ekho94.hu</w:t>
        </w:r>
      </w:hyperlink>
    </w:p>
    <w:p w:rsidR="000A61E5" w:rsidRPr="00594C63" w:rsidRDefault="000A61E5" w:rsidP="00594C63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1E5" w:rsidRDefault="000A61E5" w:rsidP="00F95BFB">
      <w:pPr>
        <w:pStyle w:val="Alaprtelmezet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7FC7">
        <w:rPr>
          <w:rFonts w:ascii="Times New Roman" w:hAnsi="Times New Roman" w:cs="Times New Roman"/>
          <w:b/>
          <w:bCs/>
          <w:sz w:val="24"/>
          <w:szCs w:val="24"/>
        </w:rPr>
        <w:t>Részvételi díjak:</w:t>
      </w:r>
    </w:p>
    <w:p w:rsidR="000A61E5" w:rsidRDefault="000A61E5" w:rsidP="00F95BFB">
      <w:pPr>
        <w:pStyle w:val="Alaprtelmezet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>Teljes ár:33.000 Ft</w:t>
      </w:r>
    </w:p>
    <w:p w:rsidR="000A61E5" w:rsidRDefault="000A61E5" w:rsidP="00F95BFB">
      <w:pPr>
        <w:pStyle w:val="Alaprtelmezet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>30 év alatti + nyugdíjas: 27.000 Ft</w:t>
      </w:r>
    </w:p>
    <w:p w:rsidR="000A61E5" w:rsidRDefault="000A61E5" w:rsidP="00F95BFB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 jegy: </w:t>
      </w:r>
      <w:r w:rsidRPr="00877FC7">
        <w:rPr>
          <w:rFonts w:ascii="Times New Roman" w:hAnsi="Times New Roman" w:cs="Times New Roman"/>
          <w:sz w:val="24"/>
          <w:szCs w:val="24"/>
        </w:rPr>
        <w:t>13.000 Ft.</w:t>
      </w:r>
    </w:p>
    <w:p w:rsidR="000A61E5" w:rsidRPr="007C0B9E" w:rsidRDefault="000A61E5">
      <w:pPr>
        <w:pStyle w:val="Alaprtelmezett"/>
        <w:rPr>
          <w:rFonts w:ascii="Times New Roman" w:hAnsi="Times New Roman" w:cs="Times New Roman"/>
          <w:b/>
          <w:bCs/>
          <w:sz w:val="24"/>
          <w:szCs w:val="24"/>
        </w:rPr>
      </w:pPr>
      <w:r w:rsidRPr="007C0B9E">
        <w:rPr>
          <w:rFonts w:ascii="Times New Roman" w:hAnsi="Times New Roman" w:cs="Times New Roman"/>
          <w:sz w:val="24"/>
          <w:szCs w:val="24"/>
        </w:rPr>
        <w:t xml:space="preserve"> A Regisztrációs díj tartalmazza: részvételt tudományos programokra, regisztráció költségeit, programfüzetet, névkitűzőt, kongresszusi táskát, kreditigazolást, kávé szünetet, szakmai kiállítás megtekintését, a kulturális rendezvényen, fogadáson való részvételt.</w:t>
      </w:r>
    </w:p>
    <w:p w:rsidR="000A61E5" w:rsidRPr="00877FC7" w:rsidRDefault="000A61E5" w:rsidP="00877FC7">
      <w:pPr>
        <w:pStyle w:val="Alaprtelmezet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7FC7">
        <w:rPr>
          <w:rFonts w:ascii="Times New Roman" w:hAnsi="Times New Roman" w:cs="Times New Roman"/>
          <w:b/>
          <w:bCs/>
          <w:sz w:val="24"/>
          <w:szCs w:val="24"/>
        </w:rPr>
        <w:t>Előadások és Poszterek:</w:t>
      </w:r>
    </w:p>
    <w:p w:rsidR="000A61E5" w:rsidRPr="00877FC7" w:rsidRDefault="000A61E5" w:rsidP="00877FC7">
      <w:pPr>
        <w:pStyle w:val="Alaprtelmezet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Összefoglalók beérkezési </w:t>
      </w:r>
      <w:r w:rsidRPr="00877FC7">
        <w:rPr>
          <w:rFonts w:ascii="Times New Roman" w:hAnsi="Times New Roman" w:cs="Times New Roman"/>
          <w:sz w:val="24"/>
          <w:szCs w:val="24"/>
        </w:rPr>
        <w:t xml:space="preserve">határideje: </w:t>
      </w:r>
      <w:r w:rsidRPr="00877FC7">
        <w:rPr>
          <w:rFonts w:ascii="Times New Roman" w:hAnsi="Times New Roman" w:cs="Times New Roman"/>
          <w:b/>
          <w:bCs/>
          <w:sz w:val="24"/>
          <w:szCs w:val="24"/>
        </w:rPr>
        <w:t>2015. június 30.</w:t>
      </w:r>
      <w:r w:rsidRPr="00877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1E5" w:rsidRPr="00F95BFB" w:rsidRDefault="000A61E5" w:rsidP="00877FC7">
      <w:pPr>
        <w:pStyle w:val="Alaprtelmezet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</w:t>
      </w:r>
      <w:r w:rsidRPr="00877FC7">
        <w:rPr>
          <w:rFonts w:ascii="Times New Roman" w:hAnsi="Times New Roman" w:cs="Times New Roman"/>
          <w:sz w:val="24"/>
          <w:szCs w:val="24"/>
        </w:rPr>
        <w:t>: e-mailben,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C7">
        <w:rPr>
          <w:rFonts w:ascii="Times New Roman" w:hAnsi="Times New Roman" w:cs="Times New Roman"/>
          <w:sz w:val="24"/>
          <w:szCs w:val="24"/>
        </w:rPr>
        <w:t>csatolt, szerkeszthető fájlként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7FC7">
        <w:rPr>
          <w:rFonts w:ascii="Times New Roman" w:hAnsi="Times New Roman" w:cs="Times New Roman"/>
          <w:sz w:val="24"/>
          <w:szCs w:val="24"/>
        </w:rPr>
        <w:t xml:space="preserve"> </w:t>
      </w:r>
      <w:r w:rsidRPr="00F95BF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Kérjük, hogy jelölje meg, előadást vagy posztert kíván bemutatni</w:t>
      </w:r>
      <w:r w:rsidRPr="00F95BFB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0A61E5" w:rsidRDefault="000A61E5" w:rsidP="00877FC7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 xml:space="preserve">Beküldési cím: </w:t>
      </w:r>
      <w:r>
        <w:rPr>
          <w:rFonts w:ascii="Times New Roman" w:hAnsi="Times New Roman" w:cs="Times New Roman"/>
          <w:sz w:val="24"/>
          <w:szCs w:val="24"/>
        </w:rPr>
        <w:t>ekho94@t-online</w:t>
      </w:r>
      <w:r w:rsidRPr="00877FC7">
        <w:rPr>
          <w:rFonts w:ascii="Times New Roman" w:hAnsi="Times New Roman" w:cs="Times New Roman"/>
          <w:sz w:val="24"/>
          <w:szCs w:val="24"/>
        </w:rPr>
        <w:t>.hu</w:t>
      </w:r>
      <w:r>
        <w:rPr>
          <w:rFonts w:ascii="Times New Roman" w:hAnsi="Times New Roman" w:cs="Times New Roman"/>
          <w:sz w:val="24"/>
          <w:szCs w:val="24"/>
        </w:rPr>
        <w:t>, web: www.ekho94.hu</w:t>
      </w:r>
      <w:r w:rsidRPr="00877F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61E5" w:rsidRPr="00877FC7" w:rsidRDefault="000A61E5" w:rsidP="00877FC7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A61E5" w:rsidRPr="00877FC7" w:rsidRDefault="000A61E5" w:rsidP="00877FC7">
      <w:pPr>
        <w:pStyle w:val="Alaprtelmezet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7FC7">
        <w:rPr>
          <w:rFonts w:ascii="Times New Roman" w:hAnsi="Times New Roman" w:cs="Times New Roman"/>
          <w:b/>
          <w:bCs/>
          <w:sz w:val="24"/>
          <w:szCs w:val="24"/>
        </w:rPr>
        <w:t>Előadások időtartama:</w:t>
      </w:r>
    </w:p>
    <w:p w:rsidR="000A61E5" w:rsidRPr="00877FC7" w:rsidRDefault="000A61E5" w:rsidP="00877FC7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>Összefoglaló előadás: 15 perc, elő</w:t>
      </w:r>
      <w:r>
        <w:rPr>
          <w:rFonts w:ascii="Times New Roman" w:hAnsi="Times New Roman" w:cs="Times New Roman"/>
          <w:sz w:val="24"/>
          <w:szCs w:val="24"/>
        </w:rPr>
        <w:t>adás: 8 perc, poszter- max.3 dia</w:t>
      </w:r>
      <w:r w:rsidRPr="00877F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C7">
        <w:rPr>
          <w:rFonts w:ascii="Times New Roman" w:hAnsi="Times New Roman" w:cs="Times New Roman"/>
          <w:sz w:val="24"/>
          <w:szCs w:val="24"/>
        </w:rPr>
        <w:t>diszkusszió: 2 perc</w:t>
      </w:r>
    </w:p>
    <w:p w:rsidR="000A61E5" w:rsidRDefault="000A61E5" w:rsidP="00877FC7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 xml:space="preserve">Előadások és poszterek elfogadásáról a Tudományos Bizottság dönt, </w:t>
      </w:r>
      <w:r>
        <w:rPr>
          <w:rFonts w:ascii="Times New Roman" w:hAnsi="Times New Roman" w:cs="Times New Roman"/>
          <w:sz w:val="24"/>
          <w:szCs w:val="24"/>
        </w:rPr>
        <w:t>erről a beküldőt e-</w:t>
      </w:r>
      <w:r w:rsidRPr="00877FC7">
        <w:rPr>
          <w:rFonts w:ascii="Times New Roman" w:hAnsi="Times New Roman" w:cs="Times New Roman"/>
          <w:sz w:val="24"/>
          <w:szCs w:val="24"/>
        </w:rPr>
        <w:t>mailben értesítik.</w:t>
      </w:r>
    </w:p>
    <w:p w:rsidR="000A61E5" w:rsidRPr="00F95BFB" w:rsidRDefault="000A61E5" w:rsidP="00F95BFB">
      <w:pPr>
        <w:pStyle w:val="Alaprtelmezett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>Beküldési tudnivalók, formai köve</w:t>
      </w:r>
      <w:r>
        <w:rPr>
          <w:rFonts w:ascii="Times New Roman" w:hAnsi="Times New Roman" w:cs="Times New Roman"/>
          <w:sz w:val="24"/>
          <w:szCs w:val="24"/>
        </w:rPr>
        <w:t xml:space="preserve">telmények és prezentációs igény: a mellékelt </w:t>
      </w:r>
      <w:r w:rsidRPr="00877FC7">
        <w:rPr>
          <w:rFonts w:ascii="Times New Roman" w:hAnsi="Times New Roman" w:cs="Times New Roman"/>
          <w:sz w:val="24"/>
          <w:szCs w:val="24"/>
        </w:rPr>
        <w:t>minta szerint,-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C7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megtalálható a MIFKMT honlapján</w:t>
      </w:r>
      <w:r w:rsidRPr="00877FC7">
        <w:rPr>
          <w:rFonts w:ascii="Times New Roman" w:hAnsi="Times New Roman" w:cs="Times New Roman"/>
          <w:sz w:val="24"/>
          <w:szCs w:val="24"/>
        </w:rPr>
        <w:t>.</w:t>
      </w:r>
    </w:p>
    <w:p w:rsidR="000A61E5" w:rsidRPr="0049141D" w:rsidRDefault="000A61E5" w:rsidP="00F95BFB">
      <w:pPr>
        <w:pStyle w:val="NormalWeb"/>
        <w:shd w:val="clear" w:color="auto" w:fill="FFFFFF"/>
        <w:rPr>
          <w:sz w:val="22"/>
          <w:szCs w:val="22"/>
        </w:rPr>
      </w:pPr>
      <w:r>
        <w:rPr>
          <w:rStyle w:val="Strong"/>
        </w:rPr>
        <w:t>Összefoglaló formai követelményei</w:t>
      </w:r>
      <w:r w:rsidRPr="001F7148">
        <w:rPr>
          <w:rStyle w:val="Strong"/>
        </w:rPr>
        <w:t>:</w:t>
      </w:r>
      <w:r w:rsidRPr="001F7148">
        <w:br/>
      </w:r>
      <w:r w:rsidRPr="0049141D">
        <w:rPr>
          <w:sz w:val="22"/>
          <w:szCs w:val="22"/>
        </w:rPr>
        <w:t>Az egységes formátumú megjelenés érdekében kérjük a következő útmutatók betartását:</w:t>
      </w:r>
    </w:p>
    <w:p w:rsidR="000A61E5" w:rsidRPr="0049141D" w:rsidRDefault="000A61E5" w:rsidP="001F7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141D">
        <w:rPr>
          <w:rFonts w:ascii="Times New Roman" w:hAnsi="Times New Roman" w:cs="Times New Roman"/>
        </w:rPr>
        <w:t>Összefoglalóját „Times New Roman” betűtípussal, 12 pontos betűmérettel, egyes sorközzel, sorkizárt formátumban készítse el A/5-ös méretben 2,5-es margókkal egy oldalban (kb. 30 sor, 1800 karakter)</w:t>
      </w:r>
    </w:p>
    <w:p w:rsidR="000A61E5" w:rsidRPr="0049141D" w:rsidRDefault="000A61E5" w:rsidP="001F7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141D">
        <w:rPr>
          <w:rFonts w:ascii="Times New Roman" w:hAnsi="Times New Roman" w:cs="Times New Roman"/>
        </w:rPr>
        <w:t>Az előadás/poszter címe: Cég/Intézmény neve a címben nem szerepelhet</w:t>
      </w:r>
    </w:p>
    <w:p w:rsidR="000A61E5" w:rsidRPr="0049141D" w:rsidRDefault="000A61E5" w:rsidP="001F7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141D">
        <w:rPr>
          <w:rFonts w:ascii="Times New Roman" w:hAnsi="Times New Roman" w:cs="Times New Roman"/>
        </w:rPr>
        <w:t>Közvetlenül a cím alá a szerző(k) neve kerüljön (Prof., Dr., és egyéb titulusok nélkül). Az egységes névmutató miatt a vezeték- és keresztnév megadása is szükséges minden szerzőnél! Húzza alá az előadó nevét a szerzők közül.</w:t>
      </w:r>
    </w:p>
    <w:p w:rsidR="000A61E5" w:rsidRPr="0049141D" w:rsidRDefault="000A61E5" w:rsidP="001F7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141D">
        <w:rPr>
          <w:rFonts w:ascii="Times New Roman" w:hAnsi="Times New Roman" w:cs="Times New Roman"/>
        </w:rPr>
        <w:t>A következő sorban az intézet, osztály és a város szerepeljen. Különböző munkahelyekről érkező szerzőtársak esetén kérjük azokat arab számmal sorszámozni. (A sorszámokat a szerzők neve mögött is kérjük megadni.)</w:t>
      </w:r>
    </w:p>
    <w:p w:rsidR="000A61E5" w:rsidRPr="0049141D" w:rsidRDefault="000A61E5" w:rsidP="001F7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141D">
        <w:rPr>
          <w:rFonts w:ascii="Times New Roman" w:hAnsi="Times New Roman" w:cs="Times New Roman"/>
        </w:rPr>
        <w:t>Egy sort kihagyva kezdődhet az előadás összefoglalója. A szövegben használt rövidítéseket az első említésnél definiálni szükséges. Táblázatokat tartalmazhat az összefoglaló, azonban grafikonok, képek, fotók nem kerülhetnek az összefoglalóba.</w:t>
      </w:r>
    </w:p>
    <w:p w:rsidR="000A61E5" w:rsidRPr="001F7148" w:rsidRDefault="000A61E5" w:rsidP="001F7148">
      <w:pPr>
        <w:pStyle w:val="NormalWeb"/>
        <w:shd w:val="clear" w:color="auto" w:fill="FFFFFF"/>
        <w:jc w:val="both"/>
      </w:pPr>
      <w:r w:rsidRPr="001F7148">
        <w:rPr>
          <w:rStyle w:val="Strong"/>
        </w:rPr>
        <w:t>Minta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006"/>
      </w:tblGrid>
      <w:tr w:rsidR="000A61E5" w:rsidRPr="00DC78F4"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1E5" w:rsidRDefault="000A61E5" w:rsidP="00F95BFB">
            <w:pPr>
              <w:pStyle w:val="NormalWeb"/>
              <w:spacing w:before="0" w:beforeAutospacing="0" w:after="0" w:afterAutospacing="0"/>
            </w:pPr>
            <w:r w:rsidRPr="001F7148">
              <w:t>Előadás/poszter címe</w:t>
            </w:r>
          </w:p>
          <w:p w:rsidR="000A61E5" w:rsidRDefault="000A61E5" w:rsidP="00F95BFB">
            <w:pPr>
              <w:pStyle w:val="NormalWeb"/>
              <w:spacing w:before="0" w:beforeAutospacing="0" w:after="0" w:afterAutospacing="0"/>
            </w:pPr>
          </w:p>
          <w:p w:rsidR="000A61E5" w:rsidRPr="001F7148" w:rsidRDefault="000A61E5" w:rsidP="00F95BFB">
            <w:pPr>
              <w:pStyle w:val="NormalWeb"/>
              <w:spacing w:before="0" w:beforeAutospacing="0" w:after="0" w:afterAutospacing="0"/>
            </w:pPr>
            <w:r w:rsidRPr="001F7148">
              <w:t>Szerző/k</w:t>
            </w:r>
          </w:p>
          <w:p w:rsidR="000A61E5" w:rsidRDefault="000A61E5" w:rsidP="00F95BFB">
            <w:pPr>
              <w:pStyle w:val="NormalWeb"/>
              <w:spacing w:before="0" w:beforeAutospacing="0" w:after="0" w:afterAutospacing="0"/>
            </w:pPr>
            <w:r w:rsidRPr="001F7148">
              <w:t>Munkahely</w:t>
            </w:r>
          </w:p>
          <w:p w:rsidR="000A61E5" w:rsidRPr="001F7148" w:rsidRDefault="000A61E5" w:rsidP="00F95BFB">
            <w:pPr>
              <w:pStyle w:val="NormalWeb"/>
              <w:spacing w:before="0" w:beforeAutospacing="0" w:after="0" w:afterAutospacing="0"/>
            </w:pPr>
          </w:p>
          <w:p w:rsidR="000A61E5" w:rsidRPr="001F7148" w:rsidRDefault="000A61E5" w:rsidP="00F95BFB">
            <w:pPr>
              <w:pStyle w:val="NormalWeb"/>
              <w:spacing w:before="0" w:beforeAutospacing="0" w:after="0" w:afterAutospacing="0"/>
            </w:pPr>
            <w:r w:rsidRPr="001F7148">
              <w:t>Összefoglaló </w:t>
            </w:r>
          </w:p>
        </w:tc>
      </w:tr>
    </w:tbl>
    <w:p w:rsidR="000A61E5" w:rsidRDefault="000A61E5" w:rsidP="0049141D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A61E5" w:rsidRPr="001F7148" w:rsidRDefault="000A61E5" w:rsidP="0049141D">
      <w:pPr>
        <w:pStyle w:val="NormalWeb"/>
        <w:shd w:val="clear" w:color="auto" w:fill="FFFFFF"/>
        <w:spacing w:before="0" w:beforeAutospacing="0" w:after="0" w:afterAutospacing="0"/>
        <w:jc w:val="both"/>
      </w:pPr>
      <w:r w:rsidRPr="001F7148">
        <w:t>Kérjük megadni:</w:t>
      </w:r>
    </w:p>
    <w:p w:rsidR="000A61E5" w:rsidRPr="00877FC7" w:rsidRDefault="000A61E5" w:rsidP="0049141D">
      <w:pPr>
        <w:pStyle w:val="NormalWeb"/>
        <w:shd w:val="clear" w:color="auto" w:fill="FFFFFF"/>
        <w:spacing w:before="0" w:beforeAutospacing="0" w:after="0" w:afterAutospacing="0"/>
        <w:jc w:val="both"/>
      </w:pPr>
      <w:r w:rsidRPr="001F7148">
        <w:t>Alulírott, …………………</w:t>
      </w:r>
      <w:r>
        <w:t>…………</w:t>
      </w:r>
      <w:r w:rsidRPr="001F7148">
        <w:t xml:space="preserve"> mint a mellékelt absztrakt első szerzője hozzájárulok, hogy a kongresszusra készített előadásunk/poszterünk kivonatát a szervező bizottság az </w:t>
      </w:r>
      <w:r w:rsidRPr="001F7148">
        <w:rPr>
          <w:rStyle w:val="Emphasis"/>
        </w:rPr>
        <w:t>infektologia.hu honlapon</w:t>
      </w:r>
      <w:r w:rsidRPr="001F7148">
        <w:t xml:space="preserve"> megjelentesse.</w:t>
      </w:r>
    </w:p>
    <w:p w:rsidR="000A61E5" w:rsidRPr="00877FC7" w:rsidRDefault="000A61E5" w:rsidP="00877FC7">
      <w:pPr>
        <w:pStyle w:val="Alaprtelmezet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7FC7">
        <w:rPr>
          <w:rFonts w:ascii="Times New Roman" w:hAnsi="Times New Roman" w:cs="Times New Roman"/>
          <w:b/>
          <w:bCs/>
          <w:sz w:val="24"/>
          <w:szCs w:val="24"/>
        </w:rPr>
        <w:t>Jelentkezés:</w:t>
      </w:r>
    </w:p>
    <w:p w:rsidR="000A61E5" w:rsidRPr="00877FC7" w:rsidRDefault="000A61E5" w:rsidP="00877FC7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>web: www.ekho94.hu, e- mail:  ekho94@t-online .hu, vagy a kiküldött jelentkezési lap kitöltésével postai úton.</w:t>
      </w:r>
    </w:p>
    <w:p w:rsidR="000A61E5" w:rsidRPr="00877FC7" w:rsidRDefault="000A61E5" w:rsidP="00877FC7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1E5" w:rsidRPr="00877FC7" w:rsidRDefault="000A61E5" w:rsidP="00E457DE">
      <w:pPr>
        <w:pStyle w:val="Alaprtelmezett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b/>
          <w:bCs/>
          <w:sz w:val="24"/>
          <w:szCs w:val="24"/>
        </w:rPr>
        <w:t>Jelentkezési határidő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77FC7">
        <w:rPr>
          <w:rFonts w:ascii="Times New Roman" w:hAnsi="Times New Roman" w:cs="Times New Roman"/>
          <w:sz w:val="24"/>
          <w:szCs w:val="24"/>
        </w:rPr>
        <w:t>2015. 08. 24</w:t>
      </w:r>
    </w:p>
    <w:p w:rsidR="000A61E5" w:rsidRPr="00877FC7" w:rsidRDefault="000A61E5" w:rsidP="00AB7CA3">
      <w:pPr>
        <w:pStyle w:val="Alaprtelmezett"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7FC7">
        <w:rPr>
          <w:rFonts w:ascii="Times New Roman" w:hAnsi="Times New Roman" w:cs="Times New Roman"/>
          <w:b/>
          <w:bCs/>
          <w:sz w:val="24"/>
          <w:szCs w:val="24"/>
        </w:rPr>
        <w:t>Étkezések:</w:t>
      </w:r>
    </w:p>
    <w:p w:rsidR="000A61E5" w:rsidRPr="00877FC7" w:rsidRDefault="000A61E5" w:rsidP="00AB7CA3">
      <w:pPr>
        <w:pStyle w:val="Alaprtelmezet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>Reggeli a szállodákban</w:t>
      </w:r>
    </w:p>
    <w:p w:rsidR="000A61E5" w:rsidRPr="00877FC7" w:rsidRDefault="000A61E5" w:rsidP="00AB7CA3">
      <w:pPr>
        <w:pStyle w:val="Alaprtelmezet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>Ebéd: fakultatív</w:t>
      </w:r>
      <w:r>
        <w:rPr>
          <w:rFonts w:ascii="Times New Roman" w:hAnsi="Times New Roman" w:cs="Times New Roman"/>
          <w:sz w:val="24"/>
          <w:szCs w:val="24"/>
        </w:rPr>
        <w:t>, 5000 Ft/fő/alkalom</w:t>
      </w:r>
    </w:p>
    <w:p w:rsidR="000A61E5" w:rsidRPr="00877FC7" w:rsidRDefault="000A61E5" w:rsidP="00AB7CA3">
      <w:pPr>
        <w:pStyle w:val="Alaprtelmezet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Fogadás: a regisztrációs díj tartalmazza</w:t>
      </w:r>
    </w:p>
    <w:p w:rsidR="000A61E5" w:rsidRDefault="000A61E5" w:rsidP="00AB7CA3">
      <w:pPr>
        <w:pStyle w:val="Alaprtelmezet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Vacsora: fakultatív, 8000 Ft/fő/alkalom</w:t>
      </w:r>
    </w:p>
    <w:p w:rsidR="000A61E5" w:rsidRPr="00877FC7" w:rsidRDefault="000A61E5" w:rsidP="000178E6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</w:rPr>
        <w:t>Szállás lehetőségek:</w:t>
      </w:r>
    </w:p>
    <w:p w:rsidR="000A61E5" w:rsidRPr="00877FC7" w:rsidRDefault="000A61E5" w:rsidP="000178E6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1E5" w:rsidRPr="000178E6" w:rsidRDefault="000A61E5" w:rsidP="000178E6">
      <w:pPr>
        <w:pStyle w:val="Alaprtelmezet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77FC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1, </w:t>
      </w:r>
      <w:r w:rsidRPr="00017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Aventinus Hotel ****</w:t>
      </w:r>
    </w:p>
    <w:p w:rsidR="000A61E5" w:rsidRPr="00877FC7" w:rsidRDefault="000A61E5" w:rsidP="000178E6">
      <w:pPr>
        <w:pStyle w:val="Alaprtelmezet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</w:pPr>
      <w:hyperlink r:id="rId12" w:history="1">
        <w:r w:rsidRPr="00877FC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www.aventinushotel.hu</w:t>
        </w:r>
      </w:hyperlink>
    </w:p>
    <w:p w:rsidR="000A61E5" w:rsidRPr="00877FC7" w:rsidRDefault="000A61E5" w:rsidP="000178E6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  <w:lang w:eastAsia="hu-HU"/>
        </w:rPr>
        <w:t>4400 Nyíregyháza, Sóstói út 66.</w:t>
      </w:r>
    </w:p>
    <w:p w:rsidR="000A61E5" w:rsidRPr="00877FC7" w:rsidRDefault="000A61E5" w:rsidP="000178E6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  <w:lang w:eastAsia="hu-HU"/>
        </w:rPr>
        <w:t xml:space="preserve"> Tel.: 0036/42 506-500</w:t>
      </w:r>
    </w:p>
    <w:p w:rsidR="000A61E5" w:rsidRPr="00877FC7" w:rsidRDefault="000A61E5" w:rsidP="000178E6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C7">
        <w:rPr>
          <w:rFonts w:ascii="Times New Roman" w:hAnsi="Times New Roman" w:cs="Times New Roman"/>
          <w:sz w:val="24"/>
          <w:szCs w:val="24"/>
          <w:lang w:eastAsia="hu-HU"/>
        </w:rPr>
        <w:t xml:space="preserve"> Fax: 0036/42 506-501</w:t>
      </w:r>
    </w:p>
    <w:p w:rsidR="000A61E5" w:rsidRPr="00877FC7" w:rsidRDefault="000A61E5" w:rsidP="000178E6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 w:rsidRPr="00877FC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hyperlink r:id="rId13" w:history="1">
        <w:r w:rsidRPr="00877FC7">
          <w:rPr>
            <w:rStyle w:val="Hyperlink"/>
            <w:rFonts w:ascii="Times New Roman" w:hAnsi="Times New Roman" w:cs="Times New Roman"/>
            <w:sz w:val="24"/>
            <w:szCs w:val="24"/>
            <w:lang w:eastAsia="hu-HU"/>
          </w:rPr>
          <w:t>info@aventinushotel.hu</w:t>
        </w:r>
      </w:hyperlink>
    </w:p>
    <w:p w:rsidR="000A61E5" w:rsidRPr="00877FC7" w:rsidRDefault="000A61E5" w:rsidP="000178E6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1E5" w:rsidRPr="000178E6" w:rsidRDefault="000A61E5" w:rsidP="000178E6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877F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2, </w:t>
      </w:r>
      <w:r w:rsidRPr="000178E6">
        <w:rPr>
          <w:rFonts w:ascii="Times New Roman" w:hAnsi="Times New Roman" w:cs="Times New Roman"/>
          <w:color w:val="auto"/>
          <w:sz w:val="24"/>
          <w:szCs w:val="24"/>
          <w:lang w:eastAsia="hu-HU"/>
        </w:rPr>
        <w:t>Centrál Hotel****</w:t>
      </w:r>
    </w:p>
    <w:p w:rsidR="000A61E5" w:rsidRPr="00877FC7" w:rsidRDefault="000A61E5" w:rsidP="000178E6">
      <w:pPr>
        <w:pStyle w:val="Heading2"/>
        <w:spacing w:before="0" w:line="240" w:lineRule="auto"/>
        <w:rPr>
          <w:rFonts w:ascii="Times New Roman" w:hAnsi="Times New Roman" w:cs="Times New Roman"/>
          <w:b w:val="0"/>
          <w:bCs w:val="0"/>
          <w:color w:val="006621"/>
          <w:sz w:val="24"/>
          <w:szCs w:val="24"/>
          <w:shd w:val="clear" w:color="auto" w:fill="FFFFFF"/>
        </w:rPr>
      </w:pPr>
      <w:hyperlink r:id="rId14" w:history="1">
        <w:r w:rsidRPr="00877FC7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shd w:val="clear" w:color="auto" w:fill="FFFFFF"/>
          </w:rPr>
          <w:t>www.centralhotel.hu</w:t>
        </w:r>
      </w:hyperlink>
    </w:p>
    <w:p w:rsidR="000A61E5" w:rsidRPr="00877FC7" w:rsidRDefault="000A61E5" w:rsidP="000178E6">
      <w:pPr>
        <w:pStyle w:val="Heading2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77FC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t>4400 Nyíregyháza, Nyár u. 2-4. </w:t>
      </w:r>
    </w:p>
    <w:p w:rsidR="000A61E5" w:rsidRPr="00877FC7" w:rsidRDefault="000A61E5" w:rsidP="000178E6">
      <w:pPr>
        <w:pStyle w:val="Heading2"/>
        <w:spacing w:before="0" w:line="240" w:lineRule="auto"/>
        <w:ind w:left="578" w:hanging="57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77FC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t>Telefon: +36 42 411-330</w:t>
      </w:r>
    </w:p>
    <w:p w:rsidR="000A61E5" w:rsidRPr="00877FC7" w:rsidRDefault="000A61E5" w:rsidP="000178E6">
      <w:pPr>
        <w:pStyle w:val="Heading2"/>
        <w:spacing w:before="0" w:line="240" w:lineRule="auto"/>
        <w:ind w:left="578" w:hanging="57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77FC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t>Fax: +36 42 408 710</w:t>
      </w:r>
    </w:p>
    <w:p w:rsidR="000A61E5" w:rsidRPr="00877FC7" w:rsidRDefault="000A61E5" w:rsidP="000178E6">
      <w:pPr>
        <w:pStyle w:val="Heading2"/>
        <w:spacing w:before="0" w:line="240" w:lineRule="auto"/>
        <w:ind w:left="578" w:hanging="578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</w:pPr>
      <w:r w:rsidRPr="00877FC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t xml:space="preserve">Email: </w:t>
      </w:r>
      <w:hyperlink r:id="rId15" w:history="1">
        <w:r w:rsidRPr="00877FC7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lang w:eastAsia="hu-HU"/>
          </w:rPr>
          <w:t>centralhotel@chello.hu</w:t>
        </w:r>
      </w:hyperlink>
    </w:p>
    <w:p w:rsidR="000A61E5" w:rsidRPr="00877FC7" w:rsidRDefault="000A61E5" w:rsidP="000178E6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</w:pPr>
      <w:r w:rsidRPr="00877F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3,</w:t>
      </w:r>
      <w:r w:rsidRPr="00877FC7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  <w:t xml:space="preserve"> </w:t>
      </w:r>
      <w:r w:rsidRPr="000178E6">
        <w:rPr>
          <w:rFonts w:ascii="Times New Roman" w:hAnsi="Times New Roman" w:cs="Times New Roman"/>
          <w:color w:val="333333"/>
          <w:sz w:val="24"/>
          <w:szCs w:val="24"/>
          <w:lang w:eastAsia="hu-HU"/>
        </w:rPr>
        <w:t>Lugas Hotel****</w:t>
      </w:r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6621"/>
          <w:sz w:val="24"/>
          <w:szCs w:val="24"/>
          <w:shd w:val="clear" w:color="auto" w:fill="FFFFFF"/>
        </w:rPr>
      </w:pPr>
      <w:hyperlink r:id="rId16" w:history="1">
        <w:r w:rsidRPr="00877FC7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shd w:val="clear" w:color="auto" w:fill="FFFFFF"/>
          </w:rPr>
          <w:t>www.lugashotel.com</w:t>
        </w:r>
      </w:hyperlink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</w:pPr>
      <w:r w:rsidRPr="00877FC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t>4400 Nyíregyháza, Prága út 3.</w:t>
      </w:r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</w:pPr>
      <w:r w:rsidRPr="00877FC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t>Telefon: +36 42 504-460</w:t>
      </w:r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</w:pPr>
      <w:r w:rsidRPr="00877FC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t>Fax: +36 42 342-777</w:t>
      </w:r>
    </w:p>
    <w:p w:rsidR="000A61E5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877FC7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lang w:eastAsia="hu-HU"/>
          </w:rPr>
          <w:t>info@lugashotel.hu</w:t>
        </w:r>
      </w:hyperlink>
    </w:p>
    <w:p w:rsidR="000A61E5" w:rsidRPr="000178E6" w:rsidRDefault="000A61E5" w:rsidP="000178E6">
      <w:pPr>
        <w:pStyle w:val="BodyText"/>
        <w:spacing w:after="0" w:line="240" w:lineRule="auto"/>
      </w:pPr>
    </w:p>
    <w:p w:rsidR="000A61E5" w:rsidRPr="000178E6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  <w:lang w:eastAsia="hu-HU"/>
        </w:rPr>
      </w:pPr>
      <w:r w:rsidRPr="00877FC7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  <w:t xml:space="preserve">4, </w:t>
      </w:r>
      <w:r w:rsidRPr="000178E6">
        <w:rPr>
          <w:rFonts w:ascii="Times New Roman" w:hAnsi="Times New Roman" w:cs="Times New Roman"/>
          <w:color w:val="333333"/>
          <w:sz w:val="24"/>
          <w:szCs w:val="24"/>
          <w:lang w:eastAsia="hu-HU"/>
        </w:rPr>
        <w:t>Korona Hotel ***</w:t>
      </w:r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hu-HU"/>
        </w:rPr>
      </w:pPr>
      <w:hyperlink r:id="rId18" w:history="1">
        <w:r w:rsidRPr="00877FC7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lang w:eastAsia="hu-HU"/>
          </w:rPr>
          <w:t>www.korona-hotel.hu</w:t>
        </w:r>
      </w:hyperlink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877FC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t>4400 Nyíregyháza, Dózsa György út 1.</w:t>
      </w:r>
      <w:r w:rsidRPr="00877FC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br/>
        <w:t>Tel: +36 42 409-300</w:t>
      </w:r>
      <w:r w:rsidRPr="00877FC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br/>
        <w:t>Fax: +36 42 409-339</w:t>
      </w:r>
      <w:r w:rsidRPr="00877FC7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  <w:br/>
      </w:r>
      <w:hyperlink r:id="rId19" w:history="1">
        <w:r w:rsidRPr="00877FC7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lang w:eastAsia="hu-HU"/>
          </w:rPr>
          <w:t>info@korona-hotel.hu</w:t>
        </w:r>
      </w:hyperlink>
    </w:p>
    <w:p w:rsidR="000A61E5" w:rsidRPr="00877FC7" w:rsidRDefault="000A61E5" w:rsidP="000178E6">
      <w:pPr>
        <w:pStyle w:val="Alaprtelmezett"/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hu-HU"/>
        </w:rPr>
      </w:pPr>
    </w:p>
    <w:p w:rsidR="000A61E5" w:rsidRPr="00877FC7" w:rsidRDefault="000A61E5" w:rsidP="000178E6">
      <w:pPr>
        <w:pStyle w:val="Heading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</w:pPr>
      <w:r w:rsidRPr="00877F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5,</w:t>
      </w:r>
      <w:r w:rsidRPr="00877FC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t xml:space="preserve"> </w:t>
      </w:r>
      <w:r w:rsidRPr="000178E6">
        <w:rPr>
          <w:rFonts w:ascii="Times New Roman" w:hAnsi="Times New Roman" w:cs="Times New Roman"/>
          <w:color w:val="auto"/>
          <w:sz w:val="24"/>
          <w:szCs w:val="24"/>
          <w:lang w:eastAsia="hu-HU"/>
        </w:rPr>
        <w:t>Hotel Pagony****</w:t>
      </w:r>
    </w:p>
    <w:p w:rsidR="000A61E5" w:rsidRPr="00877FC7" w:rsidRDefault="000A61E5" w:rsidP="000178E6">
      <w:pPr>
        <w:pStyle w:val="Heading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</w:pPr>
      <w:hyperlink r:id="rId20" w:history="1">
        <w:r w:rsidRPr="00877FC7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shd w:val="clear" w:color="auto" w:fill="FFFFFF"/>
          </w:rPr>
          <w:t>www.hotelpagony.hu</w:t>
        </w:r>
      </w:hyperlink>
    </w:p>
    <w:p w:rsidR="000A61E5" w:rsidRPr="00877FC7" w:rsidRDefault="000A61E5" w:rsidP="000178E6">
      <w:pPr>
        <w:pStyle w:val="Heading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</w:pPr>
      <w:r w:rsidRPr="00877FC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t>4400 Nyíregyháza, Újmajori út 14-18.</w:t>
      </w:r>
    </w:p>
    <w:p w:rsidR="000A61E5" w:rsidRPr="00877FC7" w:rsidRDefault="000A61E5" w:rsidP="000178E6">
      <w:pPr>
        <w:pStyle w:val="Heading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</w:pPr>
      <w:r w:rsidRPr="00877FC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t>Telefon: +36 42 501-210</w:t>
      </w:r>
    </w:p>
    <w:p w:rsidR="000A61E5" w:rsidRPr="00877FC7" w:rsidRDefault="000A61E5" w:rsidP="000178E6">
      <w:pPr>
        <w:pStyle w:val="Heading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</w:pPr>
      <w:r w:rsidRPr="00877FC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t>Fax: +36 42 501-211</w:t>
      </w:r>
    </w:p>
    <w:p w:rsidR="000A61E5" w:rsidRPr="00877FC7" w:rsidRDefault="000A61E5" w:rsidP="000178E6">
      <w:pPr>
        <w:pStyle w:val="Heading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</w:pPr>
      <w:r w:rsidRPr="00877FC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t>Telefon: +36 42 501-219</w:t>
      </w:r>
    </w:p>
    <w:p w:rsidR="000A61E5" w:rsidRPr="00877FC7" w:rsidRDefault="000A61E5" w:rsidP="000178E6">
      <w:pPr>
        <w:pStyle w:val="Heading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</w:pPr>
      <w:hyperlink r:id="rId21" w:history="1">
        <w:r w:rsidRPr="00877FC7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lang w:eastAsia="hu-HU"/>
          </w:rPr>
          <w:t>recepcio@hotelpagony.hu</w:t>
        </w:r>
      </w:hyperlink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444444"/>
          <w:sz w:val="24"/>
          <w:szCs w:val="24"/>
          <w:lang w:eastAsia="hu-HU"/>
        </w:rPr>
      </w:pPr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</w:pPr>
      <w:r w:rsidRPr="00877FC7">
        <w:rPr>
          <w:rFonts w:ascii="Times New Roman" w:hAnsi="Times New Roman" w:cs="Times New Roman"/>
          <w:b w:val="0"/>
          <w:bCs w:val="0"/>
          <w:color w:val="444444"/>
          <w:sz w:val="24"/>
          <w:szCs w:val="24"/>
          <w:lang w:eastAsia="hu-HU"/>
        </w:rPr>
        <w:t>6,</w:t>
      </w:r>
      <w:r w:rsidRPr="00877FC7">
        <w:rPr>
          <w:rFonts w:ascii="Times New Roman" w:hAnsi="Times New Roman" w:cs="Times New Roman"/>
          <w:b w:val="0"/>
          <w:bCs w:val="0"/>
          <w:color w:val="CCCCCC"/>
          <w:sz w:val="24"/>
          <w:szCs w:val="24"/>
        </w:rPr>
        <w:t xml:space="preserve"> </w:t>
      </w:r>
      <w:r w:rsidRPr="000178E6">
        <w:rPr>
          <w:rFonts w:ascii="Times New Roman" w:hAnsi="Times New Roman" w:cs="Times New Roman"/>
          <w:color w:val="333333"/>
          <w:sz w:val="24"/>
          <w:szCs w:val="24"/>
          <w:lang w:eastAsia="hu-HU"/>
        </w:rPr>
        <w:t>Hotel Barbizon **</w:t>
      </w:r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6621"/>
          <w:sz w:val="24"/>
          <w:szCs w:val="24"/>
          <w:shd w:val="clear" w:color="auto" w:fill="FFFFFF"/>
        </w:rPr>
      </w:pPr>
      <w:r w:rsidRPr="00877FC7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  <w:t> </w:t>
      </w:r>
      <w:hyperlink r:id="rId22" w:history="1">
        <w:r w:rsidRPr="00877FC7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shd w:val="clear" w:color="auto" w:fill="FFFFFF"/>
          </w:rPr>
          <w:t>www.barbizon.hu</w:t>
        </w:r>
      </w:hyperlink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</w:pPr>
      <w:r w:rsidRPr="00877FC7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  <w:t>4431 Nyíregyháza, Szódaház utca 14. </w:t>
      </w:r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</w:pPr>
      <w:r w:rsidRPr="00877FC7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  <w:t>Tel./fax: (+36) 42 / 475 – 731</w:t>
      </w:r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</w:pPr>
      <w:hyperlink r:id="rId23" w:history="1">
        <w:r w:rsidRPr="00877FC7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mail@barbizon.hu</w:t>
        </w:r>
      </w:hyperlink>
    </w:p>
    <w:p w:rsidR="000A61E5" w:rsidRPr="00877FC7" w:rsidRDefault="000A61E5" w:rsidP="000178E6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</w:pPr>
      <w:r w:rsidRPr="000178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7,</w:t>
      </w:r>
      <w:r w:rsidRPr="00877FC7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  <w:t xml:space="preserve"> </w:t>
      </w:r>
      <w:r w:rsidRPr="000178E6">
        <w:rPr>
          <w:rFonts w:ascii="Times New Roman" w:hAnsi="Times New Roman" w:cs="Times New Roman"/>
          <w:color w:val="333333"/>
          <w:sz w:val="24"/>
          <w:szCs w:val="24"/>
          <w:lang w:eastAsia="hu-HU"/>
        </w:rPr>
        <w:t>Svájci Lak Panzió</w:t>
      </w:r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6621"/>
          <w:sz w:val="24"/>
          <w:szCs w:val="24"/>
          <w:shd w:val="clear" w:color="auto" w:fill="FFFFFF"/>
        </w:rPr>
      </w:pPr>
      <w:hyperlink r:id="rId24" w:history="1">
        <w:r w:rsidRPr="00877FC7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shd w:val="clear" w:color="auto" w:fill="FFFFFF"/>
          </w:rPr>
          <w:t>www.svajcilak.com</w:t>
        </w:r>
      </w:hyperlink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</w:pPr>
      <w:r w:rsidRPr="00877FC7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  <w:t>4431 Nyíregyháza, Sóstói út 75.</w:t>
      </w:r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</w:pPr>
      <w:r w:rsidRPr="00877FC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t>Telefon: +36 42 414 444 | +36 20 507 1676</w:t>
      </w:r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</w:pPr>
      <w:hyperlink r:id="rId25" w:history="1">
        <w:r w:rsidRPr="00877FC7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shd w:val="clear" w:color="auto" w:fill="FFFFFF"/>
          </w:rPr>
          <w:t>svajcilak@gmail.com</w:t>
        </w:r>
      </w:hyperlink>
    </w:p>
    <w:p w:rsidR="000A61E5" w:rsidRPr="00877FC7" w:rsidRDefault="000A61E5" w:rsidP="000178E6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</w:pPr>
      <w:r w:rsidRPr="000178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8,</w:t>
      </w:r>
      <w:r w:rsidRPr="00877FC7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  <w:t xml:space="preserve"> </w:t>
      </w:r>
      <w:r w:rsidRPr="000178E6">
        <w:rPr>
          <w:rFonts w:ascii="Times New Roman" w:hAnsi="Times New Roman" w:cs="Times New Roman"/>
          <w:color w:val="333333"/>
          <w:sz w:val="24"/>
          <w:szCs w:val="24"/>
          <w:lang w:eastAsia="hu-HU"/>
        </w:rPr>
        <w:t>Tölgyes Panzió és Étterem</w:t>
      </w:r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6621"/>
          <w:sz w:val="24"/>
          <w:szCs w:val="24"/>
          <w:shd w:val="clear" w:color="auto" w:fill="FFFFFF"/>
        </w:rPr>
      </w:pPr>
      <w:hyperlink r:id="rId26" w:history="1">
        <w:r w:rsidRPr="00877FC7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shd w:val="clear" w:color="auto" w:fill="FFFFFF"/>
          </w:rPr>
          <w:t>www.tolgyespanzio.hu</w:t>
        </w:r>
      </w:hyperlink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</w:pPr>
      <w:r w:rsidRPr="00877FC7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  <w:t>4400 Nyíregyháza, Sóstói út 40.</w:t>
      </w:r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</w:pPr>
      <w:r w:rsidRPr="00877FC7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  <w:t>Tel: 06-42/727-023</w:t>
      </w:r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</w:pPr>
      <w:hyperlink r:id="rId27" w:history="1">
        <w:r w:rsidRPr="00877FC7">
          <w:rPr>
            <w:rFonts w:ascii="Times New Roman" w:hAnsi="Times New Roman" w:cs="Times New Roman"/>
            <w:b w:val="0"/>
            <w:bCs w:val="0"/>
            <w:color w:val="333333"/>
            <w:sz w:val="24"/>
            <w:szCs w:val="24"/>
            <w:lang w:eastAsia="hu-HU"/>
          </w:rPr>
          <w:t>Tel:+(36)30/300-22-71</w:t>
        </w:r>
      </w:hyperlink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</w:pPr>
      <w:hyperlink r:id="rId28" w:history="1">
        <w:r w:rsidRPr="00877FC7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lang w:eastAsia="hu-HU"/>
          </w:rPr>
          <w:t>info@tolgyesetterem.hu</w:t>
        </w:r>
      </w:hyperlink>
    </w:p>
    <w:p w:rsidR="000A61E5" w:rsidRPr="00877FC7" w:rsidRDefault="000A61E5" w:rsidP="000178E6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1E5" w:rsidRPr="000178E6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  <w:lang w:eastAsia="hu-HU"/>
        </w:rPr>
      </w:pPr>
      <w:r w:rsidRPr="000178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9,</w:t>
      </w:r>
      <w:r w:rsidRPr="00877FC7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  <w:t xml:space="preserve"> </w:t>
      </w:r>
      <w:r w:rsidRPr="000178E6">
        <w:rPr>
          <w:rFonts w:ascii="Times New Roman" w:hAnsi="Times New Roman" w:cs="Times New Roman"/>
          <w:color w:val="333333"/>
          <w:sz w:val="24"/>
          <w:szCs w:val="24"/>
          <w:lang w:eastAsia="hu-HU"/>
        </w:rPr>
        <w:t>Tüskevár Panzió és Hotel Bíbic</w:t>
      </w:r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hu-HU"/>
        </w:rPr>
      </w:pPr>
      <w:hyperlink r:id="rId29" w:history="1">
        <w:r w:rsidRPr="00877FC7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lang w:eastAsia="hu-HU"/>
          </w:rPr>
          <w:t>http://www.tuske-var.hu/</w:t>
        </w:r>
      </w:hyperlink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</w:pPr>
      <w:r w:rsidRPr="00877FC7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  <w:t>4481, Nyíregyháza-Sóstóhegy, Jázmin út. 0112/36.hrsz.</w:t>
      </w:r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</w:pPr>
      <w:r w:rsidRPr="00877FC7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  <w:t>Hotel Bíbic**** tel: 42/475-898, 42/475-842 fax:42/475-898</w:t>
      </w:r>
      <w:r w:rsidRPr="00877FC7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  <w:br/>
        <w:t>Tüskevár Panzió*** tel: 42/475-898, 42/475-842 fax:42/475-898 </w:t>
      </w:r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</w:pPr>
      <w:hyperlink r:id="rId30" w:history="1">
        <w:r w:rsidRPr="00877FC7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lang w:eastAsia="hu-HU"/>
          </w:rPr>
          <w:t>tuskevar@abvill.t-online.hu</w:t>
        </w:r>
      </w:hyperlink>
    </w:p>
    <w:p w:rsidR="000A61E5" w:rsidRPr="00877FC7" w:rsidRDefault="000A61E5" w:rsidP="000178E6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eastAsia="hu-HU"/>
        </w:rPr>
      </w:pPr>
      <w:hyperlink r:id="rId31" w:history="1">
        <w:r w:rsidRPr="00877FC7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lang w:eastAsia="hu-HU"/>
          </w:rPr>
          <w:t>hotelbibic@abvill.t-online.hu</w:t>
        </w:r>
      </w:hyperlink>
    </w:p>
    <w:p w:rsidR="000A61E5" w:rsidRDefault="000A61E5" w:rsidP="000178E6">
      <w:pPr>
        <w:pStyle w:val="Alaprtelmezett"/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hu-HU"/>
        </w:rPr>
      </w:pPr>
    </w:p>
    <w:p w:rsidR="000A61E5" w:rsidRDefault="000A61E5" w:rsidP="000178E6">
      <w:pPr>
        <w:pStyle w:val="Alaprtelmezett"/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hu-HU"/>
        </w:rPr>
      </w:pPr>
    </w:p>
    <w:p w:rsidR="000A61E5" w:rsidRDefault="000A61E5">
      <w:pPr>
        <w:rPr>
          <w:rFonts w:ascii="Times New Roman" w:hAnsi="Times New Roman" w:cs="Times New Roman"/>
          <w:color w:val="333333"/>
          <w:sz w:val="24"/>
          <w:szCs w:val="24"/>
        </w:rPr>
      </w:pPr>
    </w:p>
    <w:sectPr w:rsidR="000A61E5" w:rsidSect="0063454F">
      <w:type w:val="continuous"/>
      <w:pgSz w:w="11906" w:h="16838"/>
      <w:pgMar w:top="1134" w:right="1418" w:bottom="1134" w:left="1418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4EE7"/>
    <w:multiLevelType w:val="hybridMultilevel"/>
    <w:tmpl w:val="9DFA2D26"/>
    <w:lvl w:ilvl="0" w:tplc="51941DAC">
      <w:start w:val="44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94739"/>
    <w:multiLevelType w:val="hybridMultilevel"/>
    <w:tmpl w:val="31B40E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8D26653"/>
    <w:multiLevelType w:val="multilevel"/>
    <w:tmpl w:val="B52C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98A0066"/>
    <w:multiLevelType w:val="multilevel"/>
    <w:tmpl w:val="6A12D2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D64"/>
    <w:rsid w:val="0000581F"/>
    <w:rsid w:val="000178E6"/>
    <w:rsid w:val="000A61E5"/>
    <w:rsid w:val="000C3AEA"/>
    <w:rsid w:val="00187770"/>
    <w:rsid w:val="001F7148"/>
    <w:rsid w:val="0028788B"/>
    <w:rsid w:val="00294F14"/>
    <w:rsid w:val="002D313C"/>
    <w:rsid w:val="00400559"/>
    <w:rsid w:val="0049141D"/>
    <w:rsid w:val="00527F68"/>
    <w:rsid w:val="00575D36"/>
    <w:rsid w:val="00594C63"/>
    <w:rsid w:val="005E632D"/>
    <w:rsid w:val="0063454F"/>
    <w:rsid w:val="00683AF7"/>
    <w:rsid w:val="0072439B"/>
    <w:rsid w:val="007827FB"/>
    <w:rsid w:val="00795D64"/>
    <w:rsid w:val="007C0B9E"/>
    <w:rsid w:val="00877FC7"/>
    <w:rsid w:val="00895C67"/>
    <w:rsid w:val="008A349C"/>
    <w:rsid w:val="00904E08"/>
    <w:rsid w:val="00A30B18"/>
    <w:rsid w:val="00AB7CA3"/>
    <w:rsid w:val="00B030CA"/>
    <w:rsid w:val="00B4674E"/>
    <w:rsid w:val="00BA7A02"/>
    <w:rsid w:val="00BC4194"/>
    <w:rsid w:val="00D129C7"/>
    <w:rsid w:val="00D93A3A"/>
    <w:rsid w:val="00DC78F4"/>
    <w:rsid w:val="00E457DE"/>
    <w:rsid w:val="00F37D30"/>
    <w:rsid w:val="00F95BFB"/>
    <w:rsid w:val="00FA0D2F"/>
    <w:rsid w:val="00FC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14"/>
    <w:pPr>
      <w:spacing w:after="200" w:line="276" w:lineRule="auto"/>
    </w:pPr>
    <w:rPr>
      <w:rFonts w:cs="Calibri"/>
    </w:rPr>
  </w:style>
  <w:style w:type="paragraph" w:styleId="Heading1">
    <w:name w:val="heading 1"/>
    <w:basedOn w:val="Alaprtelmezett"/>
    <w:next w:val="BodyText"/>
    <w:link w:val="Heading1Char"/>
    <w:uiPriority w:val="99"/>
    <w:qFormat/>
    <w:rsid w:val="00795D64"/>
    <w:pPr>
      <w:keepNext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Alaprtelmezett"/>
    <w:next w:val="BodyText"/>
    <w:link w:val="Heading2Char"/>
    <w:uiPriority w:val="99"/>
    <w:qFormat/>
    <w:rsid w:val="00795D64"/>
    <w:pPr>
      <w:keepNext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Alaprtelmezett"/>
    <w:next w:val="BodyText"/>
    <w:link w:val="Heading3Char"/>
    <w:uiPriority w:val="99"/>
    <w:qFormat/>
    <w:rsid w:val="00795D64"/>
    <w:pPr>
      <w:keepNext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Alaprtelmezett"/>
    <w:next w:val="BodyText"/>
    <w:link w:val="Heading4Char"/>
    <w:uiPriority w:val="99"/>
    <w:qFormat/>
    <w:rsid w:val="00795D64"/>
    <w:pPr>
      <w:keepNext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6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6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6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65D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laprtelmezett">
    <w:name w:val="Alapértelmezett"/>
    <w:uiPriority w:val="99"/>
    <w:rsid w:val="00795D64"/>
    <w:pPr>
      <w:tabs>
        <w:tab w:val="left" w:pos="709"/>
      </w:tabs>
      <w:suppressAutoHyphens/>
      <w:spacing w:after="200" w:line="276" w:lineRule="atLeast"/>
    </w:pPr>
    <w:rPr>
      <w:rFonts w:cs="Calibri"/>
      <w:lang w:eastAsia="en-US"/>
    </w:rPr>
  </w:style>
  <w:style w:type="character" w:customStyle="1" w:styleId="Internet-hivatkozs">
    <w:name w:val="Internet-hivatkozás"/>
    <w:basedOn w:val="DefaultParagraphFont"/>
    <w:uiPriority w:val="99"/>
    <w:rsid w:val="00795D64"/>
    <w:rPr>
      <w:color w:val="0000FF"/>
      <w:u w:val="single"/>
      <w:lang w:val="hu-HU" w:eastAsia="hu-HU"/>
    </w:rPr>
  </w:style>
  <w:style w:type="character" w:customStyle="1" w:styleId="BuborkszvegChar">
    <w:name w:val="Buborékszöveg Char"/>
    <w:basedOn w:val="DefaultParagraphFont"/>
    <w:uiPriority w:val="99"/>
    <w:rsid w:val="00795D64"/>
  </w:style>
  <w:style w:type="character" w:customStyle="1" w:styleId="Cmsor2Char">
    <w:name w:val="Címsor 2 Char"/>
    <w:basedOn w:val="DefaultParagraphFont"/>
    <w:uiPriority w:val="99"/>
    <w:rsid w:val="00795D64"/>
  </w:style>
  <w:style w:type="character" w:customStyle="1" w:styleId="Cmsor1Char">
    <w:name w:val="Címsor 1 Char"/>
    <w:basedOn w:val="DefaultParagraphFont"/>
    <w:uiPriority w:val="99"/>
    <w:rsid w:val="00795D64"/>
  </w:style>
  <w:style w:type="character" w:customStyle="1" w:styleId="Cmsor3Char">
    <w:name w:val="Címsor 3 Char"/>
    <w:basedOn w:val="DefaultParagraphFont"/>
    <w:uiPriority w:val="99"/>
    <w:rsid w:val="00795D64"/>
  </w:style>
  <w:style w:type="character" w:customStyle="1" w:styleId="Cmsor4Char">
    <w:name w:val="Címsor 4 Char"/>
    <w:basedOn w:val="DefaultParagraphFont"/>
    <w:uiPriority w:val="99"/>
    <w:rsid w:val="00795D64"/>
  </w:style>
  <w:style w:type="character" w:customStyle="1" w:styleId="ListLabel1">
    <w:name w:val="ListLabel 1"/>
    <w:uiPriority w:val="99"/>
    <w:rsid w:val="00795D64"/>
    <w:rPr>
      <w:sz w:val="20"/>
      <w:szCs w:val="20"/>
    </w:rPr>
  </w:style>
  <w:style w:type="paragraph" w:customStyle="1" w:styleId="Cmsor">
    <w:name w:val="Címsor"/>
    <w:basedOn w:val="Alaprtelmezett"/>
    <w:next w:val="BodyText"/>
    <w:uiPriority w:val="99"/>
    <w:rsid w:val="00795D6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Alaprtelmezett"/>
    <w:link w:val="BodyTextChar"/>
    <w:uiPriority w:val="99"/>
    <w:rsid w:val="00795D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030CA"/>
    <w:rPr>
      <w:rFonts w:ascii="Calibri" w:eastAsia="Times New Roman" w:hAnsi="Calibri" w:cs="Calibri"/>
      <w:lang w:eastAsia="en-US"/>
    </w:rPr>
  </w:style>
  <w:style w:type="paragraph" w:styleId="List">
    <w:name w:val="List"/>
    <w:basedOn w:val="BodyText"/>
    <w:uiPriority w:val="99"/>
    <w:rsid w:val="00795D64"/>
  </w:style>
  <w:style w:type="paragraph" w:customStyle="1" w:styleId="Felirat">
    <w:name w:val="Felirat"/>
    <w:basedOn w:val="Alaprtelmezett"/>
    <w:uiPriority w:val="99"/>
    <w:rsid w:val="00795D6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Alaprtelmezett"/>
    <w:uiPriority w:val="99"/>
    <w:rsid w:val="00795D64"/>
    <w:pPr>
      <w:suppressLineNumbers/>
    </w:pPr>
  </w:style>
  <w:style w:type="paragraph" w:styleId="BalloonText">
    <w:name w:val="Balloon Text"/>
    <w:basedOn w:val="Alaprtelmezett"/>
    <w:link w:val="BalloonTextChar"/>
    <w:uiPriority w:val="99"/>
    <w:semiHidden/>
    <w:rsid w:val="00795D6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5D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D93A3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129C7"/>
    <w:rPr>
      <w:b/>
      <w:bCs/>
    </w:rPr>
  </w:style>
  <w:style w:type="paragraph" w:styleId="NormalWeb">
    <w:name w:val="Normal (Web)"/>
    <w:basedOn w:val="Normal"/>
    <w:uiPriority w:val="99"/>
    <w:rsid w:val="00AB7CA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B7CA3"/>
  </w:style>
  <w:style w:type="paragraph" w:customStyle="1" w:styleId="Standard">
    <w:name w:val="Standard"/>
    <w:uiPriority w:val="99"/>
    <w:rsid w:val="00877FC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character" w:styleId="Emphasis">
    <w:name w:val="Emphasis"/>
    <w:basedOn w:val="DefaultParagraphFont"/>
    <w:uiPriority w:val="99"/>
    <w:qFormat/>
    <w:rsid w:val="001F71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914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491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chmiklos@gmail.com" TargetMode="External"/><Relationship Id="rId13" Type="http://schemas.openxmlformats.org/officeDocument/2006/relationships/hyperlink" Target="mailto:info@aventinushotel.hu" TargetMode="External"/><Relationship Id="rId18" Type="http://schemas.openxmlformats.org/officeDocument/2006/relationships/hyperlink" Target="http://www.korona-hotel.hu" TargetMode="External"/><Relationship Id="rId26" Type="http://schemas.openxmlformats.org/officeDocument/2006/relationships/hyperlink" Target="http://www.tolgyespanzio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cepcio@hotelpagony.hu" TargetMode="External"/><Relationship Id="rId7" Type="http://schemas.openxmlformats.org/officeDocument/2006/relationships/hyperlink" Target="http://www.vacimuv.hu/" TargetMode="External"/><Relationship Id="rId12" Type="http://schemas.openxmlformats.org/officeDocument/2006/relationships/hyperlink" Target="http://www.aventinushotel.hu" TargetMode="External"/><Relationship Id="rId17" Type="http://schemas.openxmlformats.org/officeDocument/2006/relationships/hyperlink" Target="mailto:info@lugashotel.hu" TargetMode="External"/><Relationship Id="rId25" Type="http://schemas.openxmlformats.org/officeDocument/2006/relationships/hyperlink" Target="mailto:svajcilak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ugashotel.com" TargetMode="External"/><Relationship Id="rId20" Type="http://schemas.openxmlformats.org/officeDocument/2006/relationships/hyperlink" Target="http://www.hotelpagony.hu" TargetMode="External"/><Relationship Id="rId29" Type="http://schemas.openxmlformats.org/officeDocument/2006/relationships/hyperlink" Target="http://www.tuske-var.h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ekho94.hu" TargetMode="External"/><Relationship Id="rId24" Type="http://schemas.openxmlformats.org/officeDocument/2006/relationships/hyperlink" Target="http://www.svajcilak.com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centralhotel@chello.hu" TargetMode="External"/><Relationship Id="rId23" Type="http://schemas.openxmlformats.org/officeDocument/2006/relationships/hyperlink" Target="mailto:mail@barbizon.hu" TargetMode="External"/><Relationship Id="rId28" Type="http://schemas.openxmlformats.org/officeDocument/2006/relationships/hyperlink" Target="mailto:info@tolgyesetterem.hu" TargetMode="External"/><Relationship Id="rId10" Type="http://schemas.openxmlformats.org/officeDocument/2006/relationships/hyperlink" Target="mailto:ekho94@t-onlin.hu" TargetMode="External"/><Relationship Id="rId19" Type="http://schemas.openxmlformats.org/officeDocument/2006/relationships/hyperlink" Target="mailto:info@korona-hotel.hu" TargetMode="External"/><Relationship Id="rId31" Type="http://schemas.openxmlformats.org/officeDocument/2006/relationships/hyperlink" Target="mailto:hotelbibic@abvill.t-onlin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ch@josa.hu" TargetMode="External"/><Relationship Id="rId14" Type="http://schemas.openxmlformats.org/officeDocument/2006/relationships/hyperlink" Target="http://www.centralhotel.hu" TargetMode="External"/><Relationship Id="rId22" Type="http://schemas.openxmlformats.org/officeDocument/2006/relationships/hyperlink" Target="http://www.barbizon.hu" TargetMode="External"/><Relationship Id="rId27" Type="http://schemas.openxmlformats.org/officeDocument/2006/relationships/hyperlink" Target="Tel:+(36)30/300-22-71" TargetMode="External"/><Relationship Id="rId30" Type="http://schemas.openxmlformats.org/officeDocument/2006/relationships/hyperlink" Target="mailto:tuskevar@abvill.t-onlin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910</Words>
  <Characters>6282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Lesch Miklós</dc:creator>
  <cp:keywords/>
  <dc:description/>
  <cp:lastModifiedBy>user</cp:lastModifiedBy>
  <cp:revision>3</cp:revision>
  <cp:lastPrinted>2015-03-01T14:29:00Z</cp:lastPrinted>
  <dcterms:created xsi:type="dcterms:W3CDTF">2015-06-12T09:59:00Z</dcterms:created>
  <dcterms:modified xsi:type="dcterms:W3CDTF">2015-06-12T10:02:00Z</dcterms:modified>
</cp:coreProperties>
</file>